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佛山市三水区西南街道健力宝中学考点交通图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名称：佛山市三水区西南街道健力宝中学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地址：佛山市三水区西南街道沙头大道22号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参考公交线路：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608路、615路、619路、631路、638路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231630" cy="4031615"/>
            <wp:effectExtent l="0" t="0" r="7620" b="698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1630" cy="4031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134" w:right="1134" w:bottom="1134" w:left="113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001E304B"/>
    <w:rsid w:val="0088431E"/>
    <w:rsid w:val="00A22D22"/>
    <w:rsid w:val="00A71C0A"/>
    <w:rsid w:val="00D47B13"/>
    <w:rsid w:val="00EC1414"/>
    <w:rsid w:val="021D124E"/>
    <w:rsid w:val="128E3AE0"/>
    <w:rsid w:val="12C01BE7"/>
    <w:rsid w:val="14BD7B40"/>
    <w:rsid w:val="17175A79"/>
    <w:rsid w:val="33092CFA"/>
    <w:rsid w:val="3EA84E99"/>
    <w:rsid w:val="472F5B3E"/>
    <w:rsid w:val="51B02E9C"/>
    <w:rsid w:val="5AB9047B"/>
    <w:rsid w:val="6ACE13B9"/>
    <w:rsid w:val="6E60476E"/>
    <w:rsid w:val="718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</Words>
  <Characters>83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Administrator</cp:lastModifiedBy>
  <dcterms:modified xsi:type="dcterms:W3CDTF">2021-09-03T03:38:16Z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87513AB311934DA08CB3E26D83EE6050</vt:lpwstr>
  </property>
</Properties>
</file>