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佛山市三水区三水中学附属初中考点交通图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点</w:t>
      </w:r>
      <w:r>
        <w:rPr>
          <w:rFonts w:hint="eastAsia" w:ascii="仿宋_GB2312" w:hAnsi="仿宋_GB2312" w:eastAsia="仿宋_GB2312" w:cs="仿宋_GB2312"/>
          <w:sz w:val="30"/>
          <w:szCs w:val="30"/>
        </w:rPr>
        <w:t>名称：佛山市三水区三水中学附属初中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点</w:t>
      </w:r>
      <w:r>
        <w:rPr>
          <w:rFonts w:hint="eastAsia" w:ascii="仿宋_GB2312" w:hAnsi="仿宋_GB2312" w:eastAsia="仿宋_GB2312" w:cs="仿宋_GB2312"/>
          <w:sz w:val="30"/>
          <w:szCs w:val="30"/>
        </w:rPr>
        <w:t>地址：佛山市三水区云东海街道云东海大道9号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参考公交线路：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602路、612路、614路、615路、619路、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630路、635路、638路、641路、653路、K626路</w:t>
      </w:r>
    </w:p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9337675" cy="4182745"/>
            <wp:effectExtent l="0" t="0" r="15875" b="8255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37675" cy="4182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6838" w:h="11906" w:orient="landscape"/>
      <w:pgMar w:top="907" w:right="1134" w:bottom="907" w:left="1134" w:header="851" w:footer="992" w:gutter="0"/>
      <w:paperSrc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01BE7"/>
    <w:rsid w:val="001E304B"/>
    <w:rsid w:val="0088431E"/>
    <w:rsid w:val="00A22D22"/>
    <w:rsid w:val="00A71C0A"/>
    <w:rsid w:val="00D47B13"/>
    <w:rsid w:val="00EC1414"/>
    <w:rsid w:val="12C01BE7"/>
    <w:rsid w:val="14BD7B40"/>
    <w:rsid w:val="17175A79"/>
    <w:rsid w:val="1FA03026"/>
    <w:rsid w:val="33092CFA"/>
    <w:rsid w:val="35590B19"/>
    <w:rsid w:val="3EA84E99"/>
    <w:rsid w:val="472F5B3E"/>
    <w:rsid w:val="48252296"/>
    <w:rsid w:val="5A977D0B"/>
    <w:rsid w:val="6ACE13B9"/>
    <w:rsid w:val="718265EE"/>
    <w:rsid w:val="7BE95CB7"/>
    <w:rsid w:val="7FDC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oter Char"/>
    <w:basedOn w:val="5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7">
    <w:name w:val="Header Char"/>
    <w:basedOn w:val="5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14</Words>
  <Characters>83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2019-08-17T15:28:00Z</dcterms:created>
  <dc:creator>华记</dc:creator>
  <cp:lastModifiedBy>Administrator</cp:lastModifiedBy>
  <cp:lastPrinted>2021-09-03T01:35:00Z</cp:lastPrinted>
  <dcterms:modified xsi:type="dcterms:W3CDTF">2021-09-03T03:35:21Z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D8C255431B794AFE8FA554ED1B64B9A0</vt:lpwstr>
  </property>
</Properties>
</file>