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佛山市三水区工业中等专业学校考点交通图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名称：佛山市三水区工业中等专业学校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佛山市三水区云东海街道云东海大道16号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参考公交线路：602路、612路、614路、615路、630路、635路、638路、641路、653路、K626路</w:t>
      </w:r>
      <w:bookmarkStart w:id="0" w:name="_GoBack"/>
      <w:bookmarkEnd w:id="0"/>
    </w:p>
    <w:p>
      <w:pPr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337040" cy="4222750"/>
            <wp:effectExtent l="0" t="0" r="1651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704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907" w:right="1134" w:bottom="907" w:left="1134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01A222BD"/>
    <w:rsid w:val="12C01BE7"/>
    <w:rsid w:val="14BD7B40"/>
    <w:rsid w:val="17D01625"/>
    <w:rsid w:val="2CFA79C3"/>
    <w:rsid w:val="307B4A82"/>
    <w:rsid w:val="33092CFA"/>
    <w:rsid w:val="3EA84E99"/>
    <w:rsid w:val="472F5B3E"/>
    <w:rsid w:val="5310176A"/>
    <w:rsid w:val="61E55BD3"/>
    <w:rsid w:val="6ACE13B9"/>
    <w:rsid w:val="7BC53371"/>
    <w:rsid w:val="7C4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</Words>
  <Characters>83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Administrator</cp:lastModifiedBy>
  <cp:lastPrinted>2021-09-03T01:35:00Z</cp:lastPrinted>
  <dcterms:modified xsi:type="dcterms:W3CDTF">2021-09-03T03:22:58Z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98426487AAB341C0A1CB0BE251C426CB</vt:lpwstr>
  </property>
</Properties>
</file>